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42"/>
        <w:gridCol w:w="4529"/>
      </w:tblGrid>
      <w:tr w:rsidR="00F141F1" w:rsidRPr="00DB1DD1" w:rsidTr="004C6B54">
        <w:tc>
          <w:tcPr>
            <w:tcW w:w="4605" w:type="dxa"/>
            <w:shd w:val="clear" w:color="auto" w:fill="auto"/>
          </w:tcPr>
          <w:p w:rsidR="00F141F1" w:rsidRPr="00DB1DD1" w:rsidRDefault="004F6248" w:rsidP="001B2B27">
            <w:pPr>
              <w:ind w:right="-714"/>
              <w:rPr>
                <w:rFonts w:ascii="Arial" w:hAnsi="Arial" w:cs="Arial"/>
                <w:szCs w:val="24"/>
              </w:rPr>
            </w:pPr>
            <w:r w:rsidRPr="00DB1DD1">
              <w:rPr>
                <w:rFonts w:ascii="Arial" w:hAnsi="Arial" w:cs="Arial"/>
                <w:b/>
                <w:szCs w:val="24"/>
              </w:rPr>
              <w:t xml:space="preserve">Richter </w:t>
            </w:r>
            <w:r w:rsidR="001B2B27" w:rsidRPr="00DB1DD1">
              <w:rPr>
                <w:rFonts w:ascii="Arial" w:hAnsi="Arial" w:cs="Arial"/>
                <w:b/>
                <w:szCs w:val="24"/>
              </w:rPr>
              <w:t>(in)/ Staatsanwalt (in)</w:t>
            </w:r>
          </w:p>
        </w:tc>
        <w:tc>
          <w:tcPr>
            <w:tcW w:w="4606" w:type="dxa"/>
            <w:shd w:val="clear" w:color="auto" w:fill="auto"/>
          </w:tcPr>
          <w:p w:rsidR="00F141F1" w:rsidRPr="00DB1DD1" w:rsidRDefault="00F141F1" w:rsidP="004F6248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B1DD1" w:rsidRPr="00DB1DD1" w:rsidTr="004C6B54">
        <w:tc>
          <w:tcPr>
            <w:tcW w:w="4605" w:type="dxa"/>
            <w:shd w:val="clear" w:color="auto" w:fill="auto"/>
          </w:tcPr>
          <w:p w:rsidR="00DB1DD1" w:rsidRPr="00DB1DD1" w:rsidRDefault="00DB1DD1" w:rsidP="001B2B27">
            <w:pPr>
              <w:ind w:right="-71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DB1DD1" w:rsidRPr="00DB1DD1" w:rsidRDefault="00DB1DD1" w:rsidP="004F6248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:rsidR="00F141F1" w:rsidRPr="00DB1DD1" w:rsidRDefault="00F141F1" w:rsidP="00585DE9">
      <w:pPr>
        <w:rPr>
          <w:rFonts w:ascii="Arial" w:hAnsi="Arial" w:cs="Arial"/>
          <w:szCs w:val="24"/>
        </w:rPr>
      </w:pPr>
    </w:p>
    <w:p w:rsidR="00585DE9" w:rsidRPr="00DB1DD1" w:rsidRDefault="00585DE9" w:rsidP="00585DE9">
      <w:pPr>
        <w:rPr>
          <w:rFonts w:ascii="Arial" w:hAnsi="Arial" w:cs="Arial"/>
          <w:szCs w:val="24"/>
        </w:rPr>
      </w:pPr>
    </w:p>
    <w:p w:rsidR="00F141F1" w:rsidRPr="00DB1DD1" w:rsidRDefault="00F141F1" w:rsidP="00F141F1">
      <w:pPr>
        <w:rPr>
          <w:rFonts w:ascii="Arial" w:hAnsi="Arial" w:cs="Arial"/>
          <w:szCs w:val="24"/>
        </w:rPr>
      </w:pPr>
    </w:p>
    <w:p w:rsidR="00F141F1" w:rsidRPr="00DB1DD1" w:rsidRDefault="00F141F1" w:rsidP="00F141F1">
      <w:pPr>
        <w:rPr>
          <w:rFonts w:ascii="Arial" w:hAnsi="Arial" w:cs="Arial"/>
          <w:szCs w:val="24"/>
        </w:rPr>
      </w:pPr>
      <w:r w:rsidRPr="00DB1DD1">
        <w:rPr>
          <w:rFonts w:ascii="Arial" w:hAnsi="Arial" w:cs="Arial"/>
          <w:szCs w:val="24"/>
        </w:rPr>
        <w:t>Thüringer Landes</w:t>
      </w:r>
      <w:r w:rsidR="000A5856" w:rsidRPr="00DB1DD1">
        <w:rPr>
          <w:rFonts w:ascii="Arial" w:hAnsi="Arial" w:cs="Arial"/>
          <w:szCs w:val="24"/>
        </w:rPr>
        <w:t>amt für F</w:t>
      </w:r>
      <w:r w:rsidRPr="00DB1DD1">
        <w:rPr>
          <w:rFonts w:ascii="Arial" w:hAnsi="Arial" w:cs="Arial"/>
          <w:szCs w:val="24"/>
        </w:rPr>
        <w:t>inanz</w:t>
      </w:r>
      <w:r w:rsidR="000A5856" w:rsidRPr="00DB1DD1">
        <w:rPr>
          <w:rFonts w:ascii="Arial" w:hAnsi="Arial" w:cs="Arial"/>
          <w:szCs w:val="24"/>
        </w:rPr>
        <w:t>en</w:t>
      </w:r>
    </w:p>
    <w:p w:rsidR="00F141F1" w:rsidRPr="00DB1DD1" w:rsidRDefault="00F141F1" w:rsidP="00F141F1">
      <w:pPr>
        <w:rPr>
          <w:rFonts w:ascii="Arial" w:hAnsi="Arial" w:cs="Arial"/>
          <w:szCs w:val="24"/>
        </w:rPr>
      </w:pPr>
      <w:r w:rsidRPr="00DB1DD1">
        <w:rPr>
          <w:rFonts w:ascii="Arial" w:hAnsi="Arial" w:cs="Arial"/>
          <w:szCs w:val="24"/>
        </w:rPr>
        <w:t>Abteilung Bezüge</w:t>
      </w:r>
    </w:p>
    <w:p w:rsidR="00F141F1" w:rsidRPr="00DB1DD1" w:rsidRDefault="00F141F1" w:rsidP="00F141F1">
      <w:pPr>
        <w:rPr>
          <w:rFonts w:ascii="Arial" w:hAnsi="Arial" w:cs="Arial"/>
          <w:szCs w:val="24"/>
        </w:rPr>
      </w:pPr>
      <w:r w:rsidRPr="00DB1DD1">
        <w:rPr>
          <w:rFonts w:ascii="Arial" w:hAnsi="Arial" w:cs="Arial"/>
          <w:szCs w:val="24"/>
        </w:rPr>
        <w:t>Leipziger Str. 71</w:t>
      </w:r>
    </w:p>
    <w:p w:rsidR="00F141F1" w:rsidRPr="00DB1DD1" w:rsidRDefault="00F141F1" w:rsidP="00F141F1">
      <w:pPr>
        <w:rPr>
          <w:rFonts w:ascii="Arial" w:hAnsi="Arial" w:cs="Arial"/>
          <w:szCs w:val="24"/>
        </w:rPr>
      </w:pPr>
      <w:r w:rsidRPr="00DB1DD1">
        <w:rPr>
          <w:rFonts w:ascii="Arial" w:hAnsi="Arial" w:cs="Arial"/>
          <w:szCs w:val="24"/>
        </w:rPr>
        <w:t>99085 Erfurt</w:t>
      </w:r>
    </w:p>
    <w:p w:rsidR="000A5856" w:rsidRPr="00DB1DD1" w:rsidRDefault="000A5856" w:rsidP="00F141F1">
      <w:pPr>
        <w:rPr>
          <w:rFonts w:ascii="Arial" w:hAnsi="Arial" w:cs="Arial"/>
          <w:szCs w:val="24"/>
        </w:rPr>
      </w:pPr>
    </w:p>
    <w:p w:rsidR="000A5856" w:rsidRPr="00DB1DD1" w:rsidRDefault="000A5856" w:rsidP="00F141F1">
      <w:pPr>
        <w:rPr>
          <w:rFonts w:ascii="Arial" w:hAnsi="Arial" w:cs="Arial"/>
          <w:szCs w:val="24"/>
        </w:rPr>
      </w:pPr>
      <w:r w:rsidRPr="00DB1DD1">
        <w:rPr>
          <w:rFonts w:ascii="Arial" w:hAnsi="Arial" w:cs="Arial"/>
          <w:szCs w:val="24"/>
        </w:rPr>
        <w:t>vorab per Fax: 0361 57-3632-111</w:t>
      </w:r>
    </w:p>
    <w:p w:rsidR="00F141F1" w:rsidRPr="00DB1DD1" w:rsidRDefault="00F141F1" w:rsidP="00F141F1">
      <w:pPr>
        <w:rPr>
          <w:rFonts w:ascii="Arial" w:hAnsi="Arial" w:cs="Arial"/>
          <w:szCs w:val="24"/>
        </w:rPr>
      </w:pPr>
    </w:p>
    <w:p w:rsidR="00F141F1" w:rsidRPr="00DB1DD1" w:rsidRDefault="00F141F1" w:rsidP="00F141F1">
      <w:pPr>
        <w:rPr>
          <w:rFonts w:ascii="Arial" w:hAnsi="Arial" w:cs="Arial"/>
          <w:szCs w:val="24"/>
        </w:rPr>
      </w:pPr>
    </w:p>
    <w:p w:rsidR="00F141F1" w:rsidRPr="00DB1DD1" w:rsidRDefault="00DB1DD1" w:rsidP="00F141F1">
      <w:pPr>
        <w:jc w:val="right"/>
        <w:rPr>
          <w:rFonts w:ascii="Arial" w:hAnsi="Arial" w:cs="Arial"/>
          <w:szCs w:val="24"/>
        </w:rPr>
      </w:pPr>
      <w:r w:rsidRPr="00DB1DD1">
        <w:rPr>
          <w:rFonts w:ascii="Arial" w:hAnsi="Arial" w:cs="Arial"/>
          <w:szCs w:val="24"/>
        </w:rPr>
        <w:t>...</w:t>
      </w:r>
      <w:r w:rsidR="004F6248" w:rsidRPr="00DB1DD1">
        <w:rPr>
          <w:rFonts w:ascii="Arial" w:hAnsi="Arial" w:cs="Arial"/>
          <w:szCs w:val="24"/>
        </w:rPr>
        <w:t xml:space="preserve"> den </w:t>
      </w:r>
      <w:r w:rsidRPr="00DB1DD1">
        <w:rPr>
          <w:rFonts w:ascii="Arial" w:hAnsi="Arial" w:cs="Arial"/>
          <w:szCs w:val="24"/>
        </w:rPr>
        <w:t>...</w:t>
      </w:r>
      <w:r w:rsidR="00F141F1" w:rsidRPr="00DB1DD1">
        <w:rPr>
          <w:rFonts w:ascii="Arial" w:hAnsi="Arial" w:cs="Arial"/>
          <w:szCs w:val="24"/>
        </w:rPr>
        <w:t>. Dezember 20</w:t>
      </w:r>
      <w:r w:rsidR="004F6248" w:rsidRPr="00DB1DD1">
        <w:rPr>
          <w:rFonts w:ascii="Arial" w:hAnsi="Arial" w:cs="Arial"/>
          <w:szCs w:val="24"/>
        </w:rPr>
        <w:t>20</w:t>
      </w:r>
    </w:p>
    <w:p w:rsidR="00F141F1" w:rsidRPr="00DB1DD1" w:rsidRDefault="00F141F1" w:rsidP="00F141F1">
      <w:pPr>
        <w:rPr>
          <w:rFonts w:ascii="Arial" w:hAnsi="Arial" w:cs="Arial"/>
          <w:szCs w:val="24"/>
        </w:rPr>
      </w:pPr>
    </w:p>
    <w:p w:rsidR="00F141F1" w:rsidRPr="00DB1DD1" w:rsidRDefault="00F141F1" w:rsidP="00F141F1">
      <w:pPr>
        <w:rPr>
          <w:rFonts w:ascii="Arial" w:hAnsi="Arial" w:cs="Arial"/>
          <w:b/>
          <w:szCs w:val="24"/>
        </w:rPr>
      </w:pPr>
      <w:r w:rsidRPr="00DB1DD1">
        <w:rPr>
          <w:rFonts w:ascii="Arial" w:hAnsi="Arial" w:cs="Arial"/>
          <w:b/>
          <w:szCs w:val="24"/>
        </w:rPr>
        <w:t>Pers-Nr.: Widerspruch gegen die Besoldung ab Januar 20</w:t>
      </w:r>
      <w:r w:rsidR="004F6248" w:rsidRPr="00DB1DD1">
        <w:rPr>
          <w:rFonts w:ascii="Arial" w:hAnsi="Arial" w:cs="Arial"/>
          <w:b/>
          <w:szCs w:val="24"/>
        </w:rPr>
        <w:t>20</w:t>
      </w:r>
    </w:p>
    <w:p w:rsidR="00F141F1" w:rsidRPr="00DB1DD1" w:rsidRDefault="00F141F1" w:rsidP="00F141F1">
      <w:pPr>
        <w:rPr>
          <w:rFonts w:ascii="Arial" w:hAnsi="Arial" w:cs="Arial"/>
          <w:szCs w:val="24"/>
        </w:rPr>
      </w:pPr>
    </w:p>
    <w:p w:rsidR="00F141F1" w:rsidRPr="00DB1DD1" w:rsidRDefault="00F141F1" w:rsidP="00F141F1">
      <w:pPr>
        <w:rPr>
          <w:rFonts w:ascii="Arial" w:hAnsi="Arial" w:cs="Arial"/>
          <w:szCs w:val="24"/>
        </w:rPr>
      </w:pPr>
    </w:p>
    <w:p w:rsidR="00F141F1" w:rsidRPr="00DB1DD1" w:rsidRDefault="00F141F1" w:rsidP="00F141F1">
      <w:pPr>
        <w:rPr>
          <w:rFonts w:ascii="Arial" w:hAnsi="Arial" w:cs="Arial"/>
          <w:szCs w:val="24"/>
        </w:rPr>
      </w:pPr>
      <w:r w:rsidRPr="00DB1DD1">
        <w:rPr>
          <w:rFonts w:ascii="Arial" w:hAnsi="Arial" w:cs="Arial"/>
          <w:szCs w:val="24"/>
        </w:rPr>
        <w:t>Sehr geehrte Damen und Herren,</w:t>
      </w:r>
    </w:p>
    <w:p w:rsidR="00F141F1" w:rsidRPr="00DB1DD1" w:rsidRDefault="00F141F1" w:rsidP="00F141F1">
      <w:pPr>
        <w:rPr>
          <w:rFonts w:ascii="Arial" w:hAnsi="Arial" w:cs="Arial"/>
          <w:szCs w:val="24"/>
        </w:rPr>
      </w:pPr>
    </w:p>
    <w:p w:rsidR="00F141F1" w:rsidRPr="00DB1DD1" w:rsidRDefault="00F141F1" w:rsidP="00F141F1">
      <w:pPr>
        <w:rPr>
          <w:rFonts w:ascii="Arial" w:hAnsi="Arial" w:cs="Arial"/>
          <w:szCs w:val="24"/>
        </w:rPr>
      </w:pPr>
      <w:r w:rsidRPr="00DB1DD1">
        <w:rPr>
          <w:rFonts w:ascii="Arial" w:hAnsi="Arial" w:cs="Arial"/>
          <w:szCs w:val="24"/>
        </w:rPr>
        <w:t>gegen die Höhe meiner Dienstbezüge, wie sie in meinen Gehaltsmitteilungen ab Januar 20</w:t>
      </w:r>
      <w:r w:rsidR="004F6248" w:rsidRPr="00DB1DD1">
        <w:rPr>
          <w:rFonts w:ascii="Arial" w:hAnsi="Arial" w:cs="Arial"/>
          <w:szCs w:val="24"/>
        </w:rPr>
        <w:t>20</w:t>
      </w:r>
      <w:r w:rsidRPr="00DB1DD1">
        <w:rPr>
          <w:rFonts w:ascii="Arial" w:hAnsi="Arial" w:cs="Arial"/>
          <w:szCs w:val="24"/>
        </w:rPr>
        <w:t xml:space="preserve"> ausgewiesen ist, lege ich </w:t>
      </w:r>
    </w:p>
    <w:p w:rsidR="00F141F1" w:rsidRPr="00DB1DD1" w:rsidRDefault="00F141F1" w:rsidP="00F141F1">
      <w:pPr>
        <w:rPr>
          <w:rFonts w:ascii="Arial" w:hAnsi="Arial" w:cs="Arial"/>
          <w:szCs w:val="24"/>
        </w:rPr>
      </w:pPr>
    </w:p>
    <w:p w:rsidR="00F141F1" w:rsidRPr="00DB1DD1" w:rsidRDefault="00F141F1" w:rsidP="00F141F1">
      <w:pPr>
        <w:jc w:val="center"/>
        <w:rPr>
          <w:rFonts w:ascii="Arial" w:hAnsi="Arial" w:cs="Arial"/>
          <w:b/>
          <w:szCs w:val="24"/>
        </w:rPr>
      </w:pPr>
      <w:r w:rsidRPr="00DB1DD1">
        <w:rPr>
          <w:rFonts w:ascii="Arial" w:hAnsi="Arial" w:cs="Arial"/>
          <w:b/>
          <w:szCs w:val="24"/>
        </w:rPr>
        <w:t>Widerspruch</w:t>
      </w:r>
    </w:p>
    <w:p w:rsidR="00F141F1" w:rsidRPr="00DB1DD1" w:rsidRDefault="00F141F1" w:rsidP="00F141F1">
      <w:pPr>
        <w:rPr>
          <w:rFonts w:ascii="Arial" w:hAnsi="Arial" w:cs="Arial"/>
          <w:szCs w:val="24"/>
        </w:rPr>
      </w:pPr>
    </w:p>
    <w:p w:rsidR="00F141F1" w:rsidRPr="00DB1DD1" w:rsidRDefault="00F141F1" w:rsidP="00F141F1">
      <w:pPr>
        <w:rPr>
          <w:rFonts w:ascii="Arial" w:hAnsi="Arial" w:cs="Arial"/>
          <w:szCs w:val="24"/>
        </w:rPr>
      </w:pPr>
      <w:r w:rsidRPr="00DB1DD1">
        <w:rPr>
          <w:rFonts w:ascii="Arial" w:hAnsi="Arial" w:cs="Arial"/>
          <w:szCs w:val="24"/>
        </w:rPr>
        <w:t>ein und beantrage, mich rückwirkend zum 1. Januar 20</w:t>
      </w:r>
      <w:r w:rsidR="004F6248" w:rsidRPr="00DB1DD1">
        <w:rPr>
          <w:rFonts w:ascii="Arial" w:hAnsi="Arial" w:cs="Arial"/>
          <w:szCs w:val="24"/>
        </w:rPr>
        <w:t>20</w:t>
      </w:r>
      <w:r w:rsidRPr="00DB1DD1">
        <w:rPr>
          <w:rFonts w:ascii="Arial" w:hAnsi="Arial" w:cs="Arial"/>
          <w:szCs w:val="24"/>
        </w:rPr>
        <w:t xml:space="preserve"> und für die Zukunft amts-angemessen zu alimentieren.</w:t>
      </w:r>
    </w:p>
    <w:p w:rsidR="00F141F1" w:rsidRPr="00DB1DD1" w:rsidRDefault="00F141F1" w:rsidP="00F141F1">
      <w:pPr>
        <w:rPr>
          <w:rFonts w:ascii="Arial" w:hAnsi="Arial" w:cs="Arial"/>
          <w:szCs w:val="24"/>
        </w:rPr>
      </w:pPr>
    </w:p>
    <w:p w:rsidR="00F141F1" w:rsidRPr="00DB1DD1" w:rsidRDefault="00F141F1" w:rsidP="00F141F1">
      <w:pPr>
        <w:jc w:val="center"/>
        <w:rPr>
          <w:rFonts w:ascii="Arial" w:hAnsi="Arial" w:cs="Arial"/>
          <w:b/>
          <w:szCs w:val="24"/>
        </w:rPr>
      </w:pPr>
      <w:r w:rsidRPr="00DB1DD1">
        <w:rPr>
          <w:rFonts w:ascii="Arial" w:hAnsi="Arial" w:cs="Arial"/>
          <w:b/>
          <w:szCs w:val="24"/>
        </w:rPr>
        <w:t>Begründung:</w:t>
      </w:r>
    </w:p>
    <w:p w:rsidR="00F141F1" w:rsidRPr="00DB1DD1" w:rsidRDefault="00F141F1" w:rsidP="00F141F1">
      <w:pPr>
        <w:rPr>
          <w:rFonts w:ascii="Arial" w:hAnsi="Arial" w:cs="Arial"/>
          <w:szCs w:val="24"/>
        </w:rPr>
      </w:pPr>
    </w:p>
    <w:p w:rsidR="00F141F1" w:rsidRPr="00DB1DD1" w:rsidRDefault="00F141F1" w:rsidP="00F141F1">
      <w:pPr>
        <w:rPr>
          <w:rFonts w:ascii="Arial" w:hAnsi="Arial" w:cs="Arial"/>
          <w:szCs w:val="24"/>
        </w:rPr>
      </w:pPr>
      <w:r w:rsidRPr="00DB1DD1">
        <w:rPr>
          <w:rFonts w:ascii="Arial" w:hAnsi="Arial" w:cs="Arial"/>
          <w:szCs w:val="24"/>
        </w:rPr>
        <w:t xml:space="preserve">Der Widerspruch unmittelbar gegen die Höhe der Besoldung ist zulässig, da es eines vorgeschalteten Antragsverfahrens nicht bedarf. Die Erhebung des Widerspruchs reicht aus. </w:t>
      </w:r>
    </w:p>
    <w:p w:rsidR="00F141F1" w:rsidRPr="00DB1DD1" w:rsidRDefault="00F141F1" w:rsidP="00F141F1">
      <w:pPr>
        <w:rPr>
          <w:rFonts w:ascii="Arial" w:hAnsi="Arial" w:cs="Arial"/>
          <w:szCs w:val="24"/>
        </w:rPr>
      </w:pPr>
    </w:p>
    <w:p w:rsidR="006361F7" w:rsidRPr="00DB1DD1" w:rsidRDefault="00F141F1" w:rsidP="00F141F1">
      <w:pPr>
        <w:rPr>
          <w:rFonts w:ascii="Arial" w:hAnsi="Arial" w:cs="Arial"/>
          <w:szCs w:val="24"/>
        </w:rPr>
      </w:pPr>
      <w:r w:rsidRPr="00DB1DD1">
        <w:rPr>
          <w:rFonts w:ascii="Arial" w:hAnsi="Arial" w:cs="Arial"/>
          <w:szCs w:val="24"/>
        </w:rPr>
        <w:t xml:space="preserve">Der Widerspruch ist auch begründet. </w:t>
      </w:r>
      <w:r w:rsidR="00DB1DD1" w:rsidRPr="00DB1DD1">
        <w:rPr>
          <w:rFonts w:ascii="Arial" w:hAnsi="Arial" w:cs="Arial"/>
          <w:szCs w:val="24"/>
        </w:rPr>
        <w:t>Zurzeit</w:t>
      </w:r>
      <w:r w:rsidR="004F6248" w:rsidRPr="00DB1DD1">
        <w:rPr>
          <w:rFonts w:ascii="Arial" w:hAnsi="Arial" w:cs="Arial"/>
          <w:szCs w:val="24"/>
        </w:rPr>
        <w:t xml:space="preserve"> ist bei dem Petitionsausschuss des Thüringer Landtags das Petitionsverfahren E-129/19 anhängig. Soweit mir bekannt, hat das Thüringer Finanzministerium dem Petitionsausschuss </w:t>
      </w:r>
      <w:r w:rsidR="00FB4061" w:rsidRPr="00DB1DD1">
        <w:rPr>
          <w:rFonts w:ascii="Arial" w:hAnsi="Arial" w:cs="Arial"/>
          <w:szCs w:val="24"/>
        </w:rPr>
        <w:t xml:space="preserve">gegenüber </w:t>
      </w:r>
      <w:r w:rsidR="004F6248" w:rsidRPr="00DB1DD1">
        <w:rPr>
          <w:rFonts w:ascii="Arial" w:hAnsi="Arial" w:cs="Arial"/>
          <w:szCs w:val="24"/>
        </w:rPr>
        <w:t>erklärt, dass die Besoldung im Freistaat Thüringen derzeit</w:t>
      </w:r>
      <w:r w:rsidR="006361F7" w:rsidRPr="00DB1DD1">
        <w:rPr>
          <w:rFonts w:ascii="Arial" w:hAnsi="Arial" w:cs="Arial"/>
          <w:szCs w:val="24"/>
        </w:rPr>
        <w:t xml:space="preserve"> </w:t>
      </w:r>
      <w:r w:rsidR="004F6248" w:rsidRPr="00DB1DD1">
        <w:rPr>
          <w:rFonts w:ascii="Arial" w:hAnsi="Arial" w:cs="Arial"/>
          <w:szCs w:val="24"/>
        </w:rPr>
        <w:t>verfassungswidrig sei</w:t>
      </w:r>
      <w:r w:rsidR="006361F7" w:rsidRPr="00DB1DD1">
        <w:rPr>
          <w:rFonts w:ascii="Arial" w:hAnsi="Arial" w:cs="Arial"/>
          <w:szCs w:val="24"/>
        </w:rPr>
        <w:t>.</w:t>
      </w:r>
      <w:r w:rsidR="004F6248" w:rsidRPr="00DB1DD1">
        <w:rPr>
          <w:rFonts w:ascii="Arial" w:hAnsi="Arial" w:cs="Arial"/>
          <w:szCs w:val="24"/>
        </w:rPr>
        <w:t xml:space="preserve"> </w:t>
      </w:r>
      <w:r w:rsidR="006361F7" w:rsidRPr="00DB1DD1">
        <w:rPr>
          <w:rFonts w:ascii="Arial" w:hAnsi="Arial" w:cs="Arial"/>
          <w:szCs w:val="24"/>
        </w:rPr>
        <w:t>Dies gelte auch für die Vergangenheit</w:t>
      </w:r>
      <w:r w:rsidR="004F6248" w:rsidRPr="00DB1DD1">
        <w:rPr>
          <w:rFonts w:ascii="Arial" w:hAnsi="Arial" w:cs="Arial"/>
          <w:szCs w:val="24"/>
        </w:rPr>
        <w:t>.</w:t>
      </w:r>
      <w:r w:rsidR="00FB4061" w:rsidRPr="00DB1DD1">
        <w:rPr>
          <w:rFonts w:ascii="Arial" w:hAnsi="Arial" w:cs="Arial"/>
          <w:szCs w:val="24"/>
        </w:rPr>
        <w:t xml:space="preserve"> </w:t>
      </w:r>
    </w:p>
    <w:p w:rsidR="006361F7" w:rsidRPr="00DB1DD1" w:rsidRDefault="006361F7" w:rsidP="00F141F1">
      <w:pPr>
        <w:rPr>
          <w:rFonts w:ascii="Arial" w:hAnsi="Arial" w:cs="Arial"/>
          <w:szCs w:val="24"/>
        </w:rPr>
      </w:pPr>
    </w:p>
    <w:p w:rsidR="004F6248" w:rsidRPr="00DB1DD1" w:rsidRDefault="00FB4061" w:rsidP="00F141F1">
      <w:pPr>
        <w:rPr>
          <w:rFonts w:ascii="Arial" w:hAnsi="Arial" w:cs="Arial"/>
          <w:szCs w:val="24"/>
        </w:rPr>
      </w:pPr>
      <w:r w:rsidRPr="00DB1DD1">
        <w:rPr>
          <w:rFonts w:ascii="Arial" w:hAnsi="Arial" w:cs="Arial"/>
          <w:szCs w:val="24"/>
        </w:rPr>
        <w:t>D</w:t>
      </w:r>
      <w:r w:rsidR="00252C88" w:rsidRPr="00DB1DD1">
        <w:rPr>
          <w:rFonts w:ascii="Arial" w:hAnsi="Arial" w:cs="Arial"/>
          <w:szCs w:val="24"/>
        </w:rPr>
        <w:t>er Widerspruch</w:t>
      </w:r>
      <w:r w:rsidR="006361F7" w:rsidRPr="00DB1DD1">
        <w:rPr>
          <w:rFonts w:ascii="Arial" w:hAnsi="Arial" w:cs="Arial"/>
          <w:szCs w:val="24"/>
        </w:rPr>
        <w:t xml:space="preserve"> </w:t>
      </w:r>
      <w:r w:rsidRPr="00DB1DD1">
        <w:rPr>
          <w:rFonts w:ascii="Arial" w:hAnsi="Arial" w:cs="Arial"/>
          <w:szCs w:val="24"/>
        </w:rPr>
        <w:t xml:space="preserve">dient insoweit </w:t>
      </w:r>
      <w:r w:rsidR="006361F7" w:rsidRPr="00DB1DD1">
        <w:rPr>
          <w:rFonts w:ascii="Arial" w:hAnsi="Arial" w:cs="Arial"/>
          <w:szCs w:val="24"/>
        </w:rPr>
        <w:t>d</w:t>
      </w:r>
      <w:r w:rsidRPr="00DB1DD1">
        <w:rPr>
          <w:rFonts w:ascii="Arial" w:hAnsi="Arial" w:cs="Arial"/>
          <w:szCs w:val="24"/>
        </w:rPr>
        <w:t>er Fristwahrung.</w:t>
      </w:r>
      <w:r w:rsidR="006361F7" w:rsidRPr="00DB1DD1">
        <w:rPr>
          <w:rFonts w:ascii="Arial" w:hAnsi="Arial" w:cs="Arial"/>
          <w:szCs w:val="24"/>
        </w:rPr>
        <w:t xml:space="preserve"> </w:t>
      </w:r>
      <w:r w:rsidR="004F6248" w:rsidRPr="00DB1DD1">
        <w:rPr>
          <w:rFonts w:ascii="Arial" w:hAnsi="Arial" w:cs="Arial"/>
          <w:szCs w:val="24"/>
        </w:rPr>
        <w:t xml:space="preserve">Ich beantrage, das Widerspruchsverfahren bis zur </w:t>
      </w:r>
      <w:r w:rsidR="00252C88" w:rsidRPr="00DB1DD1">
        <w:rPr>
          <w:rFonts w:ascii="Arial" w:hAnsi="Arial" w:cs="Arial"/>
          <w:szCs w:val="24"/>
        </w:rPr>
        <w:t>weiteren Klärung durch den Petitionsausschuss</w:t>
      </w:r>
      <w:r w:rsidR="004F6248" w:rsidRPr="00DB1DD1">
        <w:rPr>
          <w:rFonts w:ascii="Arial" w:hAnsi="Arial" w:cs="Arial"/>
          <w:szCs w:val="24"/>
        </w:rPr>
        <w:t xml:space="preserve"> über die Petition E-129/19 ruhen zu lassen. Nach Vorliegen der Entscheidung des Petitionsausschusses werde ich den Widerspruch bezogen auf </w:t>
      </w:r>
      <w:bookmarkStart w:id="0" w:name="_GoBack"/>
      <w:bookmarkEnd w:id="0"/>
      <w:r w:rsidR="004F6248" w:rsidRPr="00DB1DD1">
        <w:rPr>
          <w:rFonts w:ascii="Arial" w:hAnsi="Arial" w:cs="Arial"/>
          <w:szCs w:val="24"/>
        </w:rPr>
        <w:t>meine Besoldungsgruppe begründen. Sollte ich nichts von Ihnen hören, gehe von Ihrer Zustimmung zu dem Ruhen aus.</w:t>
      </w:r>
    </w:p>
    <w:p w:rsidR="00F141F1" w:rsidRPr="00DB1DD1" w:rsidRDefault="00F141F1" w:rsidP="00F141F1">
      <w:pPr>
        <w:rPr>
          <w:rFonts w:ascii="Arial" w:hAnsi="Arial" w:cs="Arial"/>
          <w:szCs w:val="24"/>
        </w:rPr>
      </w:pPr>
    </w:p>
    <w:p w:rsidR="00F141F1" w:rsidRPr="00DB1DD1" w:rsidRDefault="00F141F1" w:rsidP="00F141F1">
      <w:pPr>
        <w:rPr>
          <w:rFonts w:ascii="Arial" w:hAnsi="Arial" w:cs="Arial"/>
          <w:szCs w:val="24"/>
        </w:rPr>
      </w:pPr>
      <w:r w:rsidRPr="00DB1DD1">
        <w:rPr>
          <w:rFonts w:ascii="Arial" w:hAnsi="Arial" w:cs="Arial"/>
          <w:szCs w:val="24"/>
        </w:rPr>
        <w:t>Mit freundlichem Gruß</w:t>
      </w:r>
    </w:p>
    <w:p w:rsidR="00F141F1" w:rsidRPr="00DB1DD1" w:rsidRDefault="00F141F1" w:rsidP="00585DE9">
      <w:pPr>
        <w:rPr>
          <w:rFonts w:ascii="Arial" w:hAnsi="Arial" w:cs="Arial"/>
          <w:szCs w:val="24"/>
        </w:rPr>
      </w:pPr>
    </w:p>
    <w:p w:rsidR="00DB1DD1" w:rsidRPr="00DB1DD1" w:rsidRDefault="00DB1DD1">
      <w:pPr>
        <w:rPr>
          <w:rFonts w:ascii="Arial" w:hAnsi="Arial" w:cs="Arial"/>
          <w:szCs w:val="24"/>
        </w:rPr>
      </w:pPr>
    </w:p>
    <w:sectPr w:rsidR="00DB1DD1" w:rsidRPr="00DB1DD1">
      <w:headerReference w:type="default" r:id="rId6"/>
      <w:pgSz w:w="11907" w:h="16840"/>
      <w:pgMar w:top="851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A9F" w:rsidRDefault="00A42A9F">
      <w:r>
        <w:separator/>
      </w:r>
    </w:p>
  </w:endnote>
  <w:endnote w:type="continuationSeparator" w:id="0">
    <w:p w:rsidR="00A42A9F" w:rsidRDefault="00A4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10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A9F" w:rsidRDefault="00A42A9F">
      <w:r>
        <w:separator/>
      </w:r>
    </w:p>
  </w:footnote>
  <w:footnote w:type="continuationSeparator" w:id="0">
    <w:p w:rsidR="00A42A9F" w:rsidRDefault="00A42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30C" w:rsidRDefault="0026630C">
    <w:pPr>
      <w:pStyle w:val="Kopfzeile"/>
      <w:jc w:val="center"/>
    </w:pPr>
    <w:r>
      <w:fldChar w:fldCharType="begin"/>
    </w:r>
    <w:r>
      <w:instrText>PAGE</w:instrText>
    </w:r>
    <w:r>
      <w:fldChar w:fldCharType="separate"/>
    </w:r>
    <w:r w:rsidR="004F6248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A5"/>
    <w:rsid w:val="00005F91"/>
    <w:rsid w:val="00091733"/>
    <w:rsid w:val="000A5856"/>
    <w:rsid w:val="000D732D"/>
    <w:rsid w:val="000E61B6"/>
    <w:rsid w:val="001071A5"/>
    <w:rsid w:val="001314CF"/>
    <w:rsid w:val="001B2B27"/>
    <w:rsid w:val="00231344"/>
    <w:rsid w:val="00252C88"/>
    <w:rsid w:val="0026630C"/>
    <w:rsid w:val="00272DE6"/>
    <w:rsid w:val="002A28EA"/>
    <w:rsid w:val="002D514D"/>
    <w:rsid w:val="00321264"/>
    <w:rsid w:val="00333708"/>
    <w:rsid w:val="003729CB"/>
    <w:rsid w:val="00380922"/>
    <w:rsid w:val="003B1A57"/>
    <w:rsid w:val="003B2081"/>
    <w:rsid w:val="003B2901"/>
    <w:rsid w:val="003D4641"/>
    <w:rsid w:val="003F4E9A"/>
    <w:rsid w:val="0040218A"/>
    <w:rsid w:val="00420E5B"/>
    <w:rsid w:val="0043223B"/>
    <w:rsid w:val="004B14EE"/>
    <w:rsid w:val="004C6B54"/>
    <w:rsid w:val="004C75C6"/>
    <w:rsid w:val="004E68FA"/>
    <w:rsid w:val="004F6248"/>
    <w:rsid w:val="0054766C"/>
    <w:rsid w:val="00555788"/>
    <w:rsid w:val="0058592D"/>
    <w:rsid w:val="00585DE9"/>
    <w:rsid w:val="00593E6A"/>
    <w:rsid w:val="005A3C14"/>
    <w:rsid w:val="005A5609"/>
    <w:rsid w:val="005C550E"/>
    <w:rsid w:val="005C6998"/>
    <w:rsid w:val="00614B95"/>
    <w:rsid w:val="006361F7"/>
    <w:rsid w:val="00642C35"/>
    <w:rsid w:val="006547E8"/>
    <w:rsid w:val="006813E9"/>
    <w:rsid w:val="00683BB3"/>
    <w:rsid w:val="006872D4"/>
    <w:rsid w:val="00695915"/>
    <w:rsid w:val="006A39B4"/>
    <w:rsid w:val="006C3CED"/>
    <w:rsid w:val="006D5C07"/>
    <w:rsid w:val="006F4A7C"/>
    <w:rsid w:val="00751A5E"/>
    <w:rsid w:val="00766198"/>
    <w:rsid w:val="00783368"/>
    <w:rsid w:val="00794DAD"/>
    <w:rsid w:val="0080181C"/>
    <w:rsid w:val="00805A0C"/>
    <w:rsid w:val="00820AF7"/>
    <w:rsid w:val="008462AA"/>
    <w:rsid w:val="008604F6"/>
    <w:rsid w:val="00864E79"/>
    <w:rsid w:val="008707E1"/>
    <w:rsid w:val="008B3290"/>
    <w:rsid w:val="008C678B"/>
    <w:rsid w:val="008E4722"/>
    <w:rsid w:val="009014DC"/>
    <w:rsid w:val="00901ED4"/>
    <w:rsid w:val="0091522B"/>
    <w:rsid w:val="0093441E"/>
    <w:rsid w:val="009406AB"/>
    <w:rsid w:val="00953DF0"/>
    <w:rsid w:val="00972093"/>
    <w:rsid w:val="0099094B"/>
    <w:rsid w:val="009A2C01"/>
    <w:rsid w:val="009E7DAE"/>
    <w:rsid w:val="00A366F5"/>
    <w:rsid w:val="00A42A9F"/>
    <w:rsid w:val="00A56D53"/>
    <w:rsid w:val="00A90AA3"/>
    <w:rsid w:val="00AD2F95"/>
    <w:rsid w:val="00AF0775"/>
    <w:rsid w:val="00AF53AA"/>
    <w:rsid w:val="00B162F3"/>
    <w:rsid w:val="00B43270"/>
    <w:rsid w:val="00B72E67"/>
    <w:rsid w:val="00B8063B"/>
    <w:rsid w:val="00B80727"/>
    <w:rsid w:val="00B9031E"/>
    <w:rsid w:val="00BC75D2"/>
    <w:rsid w:val="00BE36F8"/>
    <w:rsid w:val="00BF3FA5"/>
    <w:rsid w:val="00C30EDF"/>
    <w:rsid w:val="00C44A19"/>
    <w:rsid w:val="00C46CF3"/>
    <w:rsid w:val="00C75B08"/>
    <w:rsid w:val="00CD7FD0"/>
    <w:rsid w:val="00CF4AFA"/>
    <w:rsid w:val="00D020E3"/>
    <w:rsid w:val="00D169F7"/>
    <w:rsid w:val="00D56A9C"/>
    <w:rsid w:val="00D6132A"/>
    <w:rsid w:val="00D86351"/>
    <w:rsid w:val="00DA30AE"/>
    <w:rsid w:val="00DB1DD1"/>
    <w:rsid w:val="00DC290A"/>
    <w:rsid w:val="00DF41F1"/>
    <w:rsid w:val="00DF44D6"/>
    <w:rsid w:val="00E049A4"/>
    <w:rsid w:val="00E0668D"/>
    <w:rsid w:val="00E139B6"/>
    <w:rsid w:val="00E21806"/>
    <w:rsid w:val="00E21865"/>
    <w:rsid w:val="00E25491"/>
    <w:rsid w:val="00E74885"/>
    <w:rsid w:val="00E75CFA"/>
    <w:rsid w:val="00EA61A7"/>
    <w:rsid w:val="00EF0F48"/>
    <w:rsid w:val="00EF70A3"/>
    <w:rsid w:val="00F033E5"/>
    <w:rsid w:val="00F141F1"/>
    <w:rsid w:val="00F1473C"/>
    <w:rsid w:val="00F311C1"/>
    <w:rsid w:val="00F40A57"/>
    <w:rsid w:val="00F67709"/>
    <w:rsid w:val="00FB4061"/>
    <w:rsid w:val="00F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BC3E02-EDA1-4B91-AD97-D0A56264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10 Pitch" w:hAnsi="Courier 10 Pitch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pPr>
      <w:jc w:val="both"/>
    </w:pPr>
    <w:rPr>
      <w:rFonts w:ascii="Times New Roman" w:hAnsi="Times New Roman"/>
    </w:rPr>
  </w:style>
  <w:style w:type="paragraph" w:styleId="Fuzeile">
    <w:name w:val="footer"/>
    <w:basedOn w:val="Standard"/>
    <w:rsid w:val="00B4327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30E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30E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14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8E036179.dotm</Template>
  <TotalTime>0</TotalTime>
  <Pages>1</Pages>
  <Words>195</Words>
  <Characters>1280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Thomas Lenhart</vt:lpstr>
    </vt:vector>
  </TitlesOfParts>
  <Company>Verwaltungsgericht Weimar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Lenhart</dc:title>
  <dc:creator>C0300085</dc:creator>
  <cp:lastModifiedBy>STERF Scharfenberg, Hagen</cp:lastModifiedBy>
  <cp:revision>2</cp:revision>
  <cp:lastPrinted>2020-11-30T12:35:00Z</cp:lastPrinted>
  <dcterms:created xsi:type="dcterms:W3CDTF">2020-12-07T12:04:00Z</dcterms:created>
  <dcterms:modified xsi:type="dcterms:W3CDTF">2020-12-07T12:04:00Z</dcterms:modified>
</cp:coreProperties>
</file>